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B1" w:rsidRDefault="00E24715" w:rsidP="00ED55B1">
      <w:pPr>
        <w:pStyle w:val="a5"/>
        <w:spacing w:line="240" w:lineRule="exact"/>
        <w:ind w:firstLine="0"/>
        <w:jc w:val="left"/>
        <w:rPr>
          <w:b/>
          <w:szCs w:val="28"/>
        </w:rPr>
      </w:pPr>
      <w:r w:rsidRPr="00B80DAD"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2B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20.5pt;width:99.8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inset="0,0,0,0">
              <w:txbxContent>
                <w:p w:rsidR="00CA258E" w:rsidRPr="00536A81" w:rsidRDefault="00BB3B74" w:rsidP="00536A81">
                  <w:pPr>
                    <w:jc w:val="center"/>
                  </w:pPr>
                  <w:r>
                    <w:t>84</w:t>
                  </w:r>
                </w:p>
              </w:txbxContent>
            </v:textbox>
            <w10:wrap anchorx="page" anchory="page"/>
          </v:shape>
        </w:pict>
      </w:r>
      <w:r w:rsidR="009D12B4">
        <w:rPr>
          <w:b/>
          <w:noProof/>
        </w:rPr>
        <w:pict>
          <v:shape id="Text Box 11" o:spid="_x0000_s1027" type="#_x0000_t202" style="position:absolute;margin-left:124.75pt;margin-top:220.5pt;width:100.65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inset="0,0,0,0">
              <w:txbxContent>
                <w:p w:rsidR="00CA258E" w:rsidRPr="00792456" w:rsidRDefault="00BB3B74" w:rsidP="00792456">
                  <w:r>
                    <w:t>22.12.2022</w:t>
                  </w:r>
                </w:p>
              </w:txbxContent>
            </v:textbox>
            <w10:wrap anchorx="page" anchory="page"/>
          </v:shape>
        </w:pict>
      </w:r>
      <w:r w:rsidR="00B80DAD" w:rsidRPr="00B80DAD">
        <w:rPr>
          <w:b/>
          <w:szCs w:val="28"/>
        </w:rPr>
        <w:t>О внесении изменений</w:t>
      </w:r>
      <w:r w:rsidR="00ED55B1">
        <w:rPr>
          <w:b/>
          <w:szCs w:val="28"/>
        </w:rPr>
        <w:t xml:space="preserve"> в решение</w:t>
      </w:r>
    </w:p>
    <w:p w:rsidR="00ED55B1" w:rsidRDefault="00ED55B1" w:rsidP="00ED55B1">
      <w:pPr>
        <w:pStyle w:val="a5"/>
        <w:spacing w:line="240" w:lineRule="exact"/>
        <w:ind w:firstLine="0"/>
        <w:jc w:val="left"/>
        <w:rPr>
          <w:b/>
          <w:szCs w:val="28"/>
        </w:rPr>
      </w:pPr>
      <w:r>
        <w:rPr>
          <w:b/>
          <w:szCs w:val="28"/>
        </w:rPr>
        <w:t>Совета депутатов Бершетского</w:t>
      </w:r>
    </w:p>
    <w:p w:rsidR="00ED55B1" w:rsidRDefault="00ED55B1" w:rsidP="00ED55B1">
      <w:pPr>
        <w:pStyle w:val="a5"/>
        <w:spacing w:line="240" w:lineRule="exact"/>
        <w:ind w:firstLine="0"/>
        <w:jc w:val="left"/>
        <w:rPr>
          <w:b/>
          <w:szCs w:val="28"/>
        </w:rPr>
      </w:pPr>
      <w:r>
        <w:rPr>
          <w:b/>
          <w:szCs w:val="28"/>
        </w:rPr>
        <w:t>сельского поселения от</w:t>
      </w:r>
    </w:p>
    <w:p w:rsidR="00ED55B1" w:rsidRDefault="00B80DAD" w:rsidP="00ED55B1">
      <w:pPr>
        <w:pStyle w:val="a5"/>
        <w:spacing w:line="240" w:lineRule="exact"/>
        <w:ind w:firstLine="0"/>
        <w:jc w:val="left"/>
        <w:rPr>
          <w:b/>
          <w:szCs w:val="28"/>
        </w:rPr>
      </w:pPr>
      <w:r w:rsidRPr="00B80DAD">
        <w:rPr>
          <w:b/>
          <w:szCs w:val="28"/>
        </w:rPr>
        <w:t>20.12.2021</w:t>
      </w:r>
      <w:r w:rsidR="00ED55B1">
        <w:rPr>
          <w:b/>
          <w:szCs w:val="28"/>
        </w:rPr>
        <w:t xml:space="preserve"> № 43 «О бюджете </w:t>
      </w:r>
    </w:p>
    <w:p w:rsidR="00ED55B1" w:rsidRDefault="00B80DAD" w:rsidP="00ED55B1">
      <w:pPr>
        <w:pStyle w:val="a5"/>
        <w:spacing w:line="240" w:lineRule="exact"/>
        <w:ind w:firstLine="0"/>
        <w:jc w:val="left"/>
        <w:rPr>
          <w:b/>
          <w:szCs w:val="28"/>
        </w:rPr>
      </w:pPr>
      <w:r w:rsidRPr="00B80DAD">
        <w:rPr>
          <w:b/>
          <w:szCs w:val="28"/>
        </w:rPr>
        <w:t xml:space="preserve">Бершетского </w:t>
      </w:r>
      <w:r w:rsidR="00ED55B1">
        <w:rPr>
          <w:b/>
          <w:szCs w:val="28"/>
        </w:rPr>
        <w:t xml:space="preserve">сельского </w:t>
      </w:r>
      <w:r w:rsidRPr="00B80DAD">
        <w:rPr>
          <w:b/>
          <w:szCs w:val="28"/>
        </w:rPr>
        <w:t>поселения</w:t>
      </w:r>
    </w:p>
    <w:p w:rsidR="00ED55B1" w:rsidRDefault="00B80DAD" w:rsidP="00ED55B1">
      <w:pPr>
        <w:pStyle w:val="a5"/>
        <w:spacing w:line="240" w:lineRule="exact"/>
        <w:ind w:firstLine="0"/>
        <w:jc w:val="left"/>
        <w:rPr>
          <w:b/>
          <w:szCs w:val="28"/>
        </w:rPr>
      </w:pPr>
      <w:r w:rsidRPr="00B80DAD">
        <w:rPr>
          <w:b/>
          <w:szCs w:val="28"/>
        </w:rPr>
        <w:t xml:space="preserve">на 2022 год </w:t>
      </w:r>
      <w:r w:rsidR="00ED55B1">
        <w:rPr>
          <w:b/>
          <w:szCs w:val="28"/>
        </w:rPr>
        <w:t>и на плановый период</w:t>
      </w:r>
    </w:p>
    <w:p w:rsidR="00B80DAD" w:rsidRPr="00B80DAD" w:rsidRDefault="00B80DAD" w:rsidP="00ED55B1">
      <w:pPr>
        <w:pStyle w:val="a5"/>
        <w:spacing w:after="480" w:line="240" w:lineRule="exact"/>
        <w:ind w:firstLine="0"/>
        <w:jc w:val="left"/>
        <w:rPr>
          <w:b/>
          <w:szCs w:val="28"/>
        </w:rPr>
      </w:pPr>
      <w:r w:rsidRPr="00B80DAD">
        <w:rPr>
          <w:b/>
          <w:szCs w:val="28"/>
        </w:rPr>
        <w:t>2023 и 2024 годов»</w:t>
      </w:r>
    </w:p>
    <w:p w:rsidR="00C03104" w:rsidRPr="00265F33" w:rsidRDefault="00C03104" w:rsidP="00EC0C11">
      <w:pPr>
        <w:ind w:firstLine="709"/>
        <w:jc w:val="both"/>
        <w:rPr>
          <w:bCs/>
          <w:szCs w:val="28"/>
        </w:rPr>
      </w:pPr>
      <w:r w:rsidRPr="00265F33">
        <w:rPr>
          <w:bCs/>
          <w:szCs w:val="28"/>
        </w:rPr>
        <w:t>На основании части 1 статьи 6 Закона Пермского края от 29.04.2022 № 75-ПК «Об образовании нового муниципального образования Пермский муниципальный округ Пермского края»</w:t>
      </w:r>
    </w:p>
    <w:p w:rsidR="00C03104" w:rsidRPr="00265F33" w:rsidRDefault="00C03104" w:rsidP="00EC0C11">
      <w:pPr>
        <w:ind w:firstLine="709"/>
        <w:jc w:val="both"/>
        <w:rPr>
          <w:bCs/>
          <w:szCs w:val="28"/>
        </w:rPr>
      </w:pPr>
      <w:r w:rsidRPr="00265F33">
        <w:rPr>
          <w:bCs/>
          <w:szCs w:val="28"/>
        </w:rPr>
        <w:t xml:space="preserve">Дума Пермского муниципального округа Пермского края РЕШАЕТ: </w:t>
      </w:r>
    </w:p>
    <w:p w:rsidR="00C03104" w:rsidRPr="00ED55B1" w:rsidRDefault="00C03104" w:rsidP="00EC0C11">
      <w:pPr>
        <w:pStyle w:val="a5"/>
        <w:spacing w:line="240" w:lineRule="auto"/>
        <w:ind w:firstLine="709"/>
        <w:rPr>
          <w:szCs w:val="28"/>
        </w:rPr>
      </w:pPr>
      <w:r w:rsidRPr="00ED55B1">
        <w:rPr>
          <w:szCs w:val="28"/>
        </w:rPr>
        <w:t>1. Внести следующие изменения в решение Совета депутатов Бершетского сельского поселения от 20.12.2021 № 43 «О бюджете Бершетского сельского поселения на 2022 год и на пл</w:t>
      </w:r>
      <w:r w:rsidR="00EC0C11">
        <w:rPr>
          <w:szCs w:val="28"/>
        </w:rPr>
        <w:t>ановый период 2023-2024 годов»:</w:t>
      </w:r>
    </w:p>
    <w:p w:rsidR="00C03104" w:rsidRPr="00265F33" w:rsidRDefault="00C03104" w:rsidP="00EC0C11">
      <w:pPr>
        <w:pStyle w:val="afc"/>
        <w:widowControl w:val="0"/>
        <w:tabs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65F33">
        <w:rPr>
          <w:bCs/>
          <w:sz w:val="28"/>
          <w:szCs w:val="28"/>
        </w:rPr>
        <w:t>1.1. Пункт 1 решения</w:t>
      </w:r>
      <w:r w:rsidR="00EC0C11">
        <w:rPr>
          <w:bCs/>
          <w:sz w:val="28"/>
          <w:szCs w:val="28"/>
        </w:rPr>
        <w:t xml:space="preserve"> изложить в следующей редакции:</w:t>
      </w:r>
    </w:p>
    <w:p w:rsidR="00C03104" w:rsidRPr="00265F33" w:rsidRDefault="00C03104" w:rsidP="00EC0C11">
      <w:pPr>
        <w:pStyle w:val="afc"/>
        <w:widowControl w:val="0"/>
        <w:tabs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65F33">
        <w:rPr>
          <w:bCs/>
          <w:sz w:val="28"/>
          <w:szCs w:val="28"/>
        </w:rPr>
        <w:t>«1. Утвердить основные характеристики бюджета Бершетского сельского поселения на 2022 год:</w:t>
      </w:r>
    </w:p>
    <w:p w:rsidR="00C03104" w:rsidRPr="00265F33" w:rsidRDefault="00C03104" w:rsidP="00EC0C11">
      <w:pPr>
        <w:pStyle w:val="afc"/>
        <w:widowControl w:val="0"/>
        <w:tabs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65F33">
        <w:rPr>
          <w:bCs/>
          <w:sz w:val="28"/>
          <w:szCs w:val="28"/>
        </w:rPr>
        <w:t>1) прогнозируемый</w:t>
      </w:r>
      <w:r w:rsidR="00EC0C11">
        <w:rPr>
          <w:bCs/>
          <w:sz w:val="28"/>
          <w:szCs w:val="28"/>
        </w:rPr>
        <w:t xml:space="preserve"> общий объем доходов в сумме 27 </w:t>
      </w:r>
      <w:r w:rsidRPr="00265F33">
        <w:rPr>
          <w:bCs/>
          <w:sz w:val="28"/>
          <w:szCs w:val="28"/>
        </w:rPr>
        <w:t xml:space="preserve">866,055 тыс. рублей; </w:t>
      </w:r>
    </w:p>
    <w:p w:rsidR="00C03104" w:rsidRPr="00265F33" w:rsidRDefault="00C03104" w:rsidP="00EC0C11">
      <w:pPr>
        <w:pStyle w:val="afc"/>
        <w:widowControl w:val="0"/>
        <w:tabs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65F33">
        <w:rPr>
          <w:bCs/>
          <w:sz w:val="28"/>
          <w:szCs w:val="28"/>
        </w:rPr>
        <w:t xml:space="preserve">2) общий объем расходов в сумме </w:t>
      </w:r>
      <w:r w:rsidR="00EC0C11">
        <w:rPr>
          <w:bCs/>
          <w:sz w:val="28"/>
          <w:szCs w:val="28"/>
        </w:rPr>
        <w:t xml:space="preserve">27 </w:t>
      </w:r>
      <w:r w:rsidRPr="00265F33">
        <w:rPr>
          <w:bCs/>
          <w:sz w:val="28"/>
          <w:szCs w:val="28"/>
        </w:rPr>
        <w:t>993,905 тыс. рублей;</w:t>
      </w:r>
    </w:p>
    <w:p w:rsidR="00C03104" w:rsidRPr="00265F33" w:rsidRDefault="00C03104" w:rsidP="00EC0C11">
      <w:pPr>
        <w:pStyle w:val="afc"/>
        <w:widowControl w:val="0"/>
        <w:tabs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65F33">
        <w:rPr>
          <w:bCs/>
          <w:sz w:val="28"/>
          <w:szCs w:val="28"/>
        </w:rPr>
        <w:t>3) дефицит бюджета поселения в сумме 127,85 тыс. рублей».</w:t>
      </w:r>
    </w:p>
    <w:p w:rsidR="00C03104" w:rsidRPr="00265F33" w:rsidRDefault="00C03104" w:rsidP="00EC0C11">
      <w:pPr>
        <w:pStyle w:val="afc"/>
        <w:widowControl w:val="0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265F33">
        <w:rPr>
          <w:sz w:val="28"/>
          <w:szCs w:val="28"/>
        </w:rPr>
        <w:t>1.2. Изменения в приложения 1,5,7 изложить в редакции согласно приложениям 1,2,3.</w:t>
      </w:r>
    </w:p>
    <w:p w:rsidR="00C03104" w:rsidRPr="00265F33" w:rsidRDefault="00C03104" w:rsidP="00EC0C11">
      <w:pPr>
        <w:pStyle w:val="afc"/>
        <w:widowControl w:val="0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65F33">
        <w:rPr>
          <w:sz w:val="28"/>
          <w:szCs w:val="28"/>
        </w:rPr>
        <w:t xml:space="preserve">1.3. Приложение 9 изложить в редакции согласно приложению 5 </w:t>
      </w:r>
      <w:r>
        <w:rPr>
          <w:sz w:val="28"/>
          <w:szCs w:val="28"/>
        </w:rPr>
        <w:br/>
      </w:r>
      <w:r w:rsidRPr="00265F33">
        <w:rPr>
          <w:sz w:val="28"/>
          <w:szCs w:val="28"/>
        </w:rPr>
        <w:t>к настоящему решению.</w:t>
      </w:r>
    </w:p>
    <w:p w:rsidR="00C03104" w:rsidRPr="00265F33" w:rsidRDefault="00C03104" w:rsidP="00EC0C11">
      <w:pPr>
        <w:pStyle w:val="afc"/>
        <w:widowControl w:val="0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65F33">
        <w:rPr>
          <w:sz w:val="28"/>
          <w:szCs w:val="28"/>
        </w:rPr>
        <w:t xml:space="preserve">1.4. Приложение 11 изложить в редакции согласно приложению 4 </w:t>
      </w:r>
      <w:r>
        <w:rPr>
          <w:sz w:val="28"/>
          <w:szCs w:val="28"/>
        </w:rPr>
        <w:br/>
      </w:r>
      <w:r w:rsidRPr="00265F33">
        <w:rPr>
          <w:sz w:val="28"/>
          <w:szCs w:val="28"/>
        </w:rPr>
        <w:t>к настоящему решению.</w:t>
      </w:r>
    </w:p>
    <w:p w:rsidR="00C03104" w:rsidRPr="00265F33" w:rsidRDefault="00C03104" w:rsidP="00EC0C11">
      <w:pPr>
        <w:pStyle w:val="afc"/>
        <w:widowControl w:val="0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65F33">
        <w:rPr>
          <w:sz w:val="28"/>
          <w:szCs w:val="28"/>
        </w:rPr>
        <w:t xml:space="preserve">1.5. Пункт 12 изложить в новой редакции: «Утвердить перечень муниципальных программ Бершетского сельского поселения и объемы их финансирования на 2022 год </w:t>
      </w:r>
      <w:r>
        <w:rPr>
          <w:sz w:val="28"/>
          <w:szCs w:val="28"/>
        </w:rPr>
        <w:t xml:space="preserve"> </w:t>
      </w:r>
      <w:r w:rsidRPr="00265F33">
        <w:rPr>
          <w:sz w:val="28"/>
          <w:szCs w:val="28"/>
        </w:rPr>
        <w:t xml:space="preserve">в сумме 27 228,75  тыс. рублей, на 2023 год в сумме  21 520,63 тыс. рублей, на 2024 год в сумме 21 028,93 согласно приложению 4 </w:t>
      </w:r>
      <w:r>
        <w:rPr>
          <w:sz w:val="28"/>
          <w:szCs w:val="28"/>
        </w:rPr>
        <w:br/>
      </w:r>
      <w:r w:rsidRPr="00265F33">
        <w:rPr>
          <w:sz w:val="28"/>
          <w:szCs w:val="28"/>
        </w:rPr>
        <w:t>к настоящему решению».</w:t>
      </w:r>
    </w:p>
    <w:p w:rsidR="00C03104" w:rsidRPr="00265F33" w:rsidRDefault="00C03104" w:rsidP="00EC0C11">
      <w:pPr>
        <w:pStyle w:val="afc"/>
        <w:widowControl w:val="0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65F33">
        <w:rPr>
          <w:sz w:val="28"/>
          <w:szCs w:val="28"/>
        </w:rPr>
        <w:lastRenderedPageBreak/>
        <w:t xml:space="preserve">1.6. </w:t>
      </w:r>
      <w:bookmarkStart w:id="0" w:name="_Toc164233597"/>
      <w:r w:rsidRPr="00265F33">
        <w:rPr>
          <w:sz w:val="28"/>
          <w:szCs w:val="28"/>
        </w:rPr>
        <w:t>Абзац 1 пункта 11 изложить в новой редакции: «Утвердить объем бюджетных ассигнований дорожного фонда Бершетского сельского поселения на 2022 год</w:t>
      </w:r>
      <w:r>
        <w:rPr>
          <w:sz w:val="28"/>
          <w:szCs w:val="28"/>
        </w:rPr>
        <w:t xml:space="preserve"> </w:t>
      </w:r>
      <w:r w:rsidR="00EC0C11">
        <w:rPr>
          <w:sz w:val="28"/>
          <w:szCs w:val="28"/>
        </w:rPr>
        <w:t xml:space="preserve">4 </w:t>
      </w:r>
      <w:r w:rsidRPr="00265F33">
        <w:rPr>
          <w:sz w:val="28"/>
          <w:szCs w:val="28"/>
        </w:rPr>
        <w:t>051,4 тыс. рублей, на 2023 год 794,3</w:t>
      </w:r>
      <w:r w:rsidR="00EC0C11">
        <w:rPr>
          <w:sz w:val="28"/>
          <w:szCs w:val="28"/>
        </w:rPr>
        <w:t xml:space="preserve"> тыс. рублей, на 2024 год 700,0 </w:t>
      </w:r>
      <w:r w:rsidRPr="00265F33">
        <w:rPr>
          <w:sz w:val="28"/>
          <w:szCs w:val="28"/>
        </w:rPr>
        <w:t>тыс. рублей.».</w:t>
      </w:r>
    </w:p>
    <w:bookmarkEnd w:id="0"/>
    <w:p w:rsidR="00C03104" w:rsidRPr="00265F33" w:rsidRDefault="00C03104" w:rsidP="00EC0C11">
      <w:pPr>
        <w:ind w:firstLine="709"/>
        <w:jc w:val="both"/>
        <w:rPr>
          <w:szCs w:val="28"/>
        </w:rPr>
      </w:pPr>
      <w:r w:rsidRPr="00265F33">
        <w:rPr>
          <w:noProof/>
          <w:szCs w:val="28"/>
        </w:rPr>
        <w:t xml:space="preserve">2. Настоящее решение </w:t>
      </w:r>
      <w:r w:rsidRPr="00265F33">
        <w:rPr>
          <w:szCs w:val="28"/>
        </w:rPr>
        <w:t xml:space="preserve">вступает в силу со дня его официального опубликования </w:t>
      </w:r>
      <w:r>
        <w:rPr>
          <w:szCs w:val="28"/>
        </w:rPr>
        <w:t>в бюллетене муниципального образования «Пермский муниципальный округ»</w:t>
      </w:r>
      <w:r w:rsidRPr="00265F33">
        <w:rPr>
          <w:noProof/>
          <w:szCs w:val="28"/>
        </w:rPr>
        <w:t>.</w:t>
      </w:r>
    </w:p>
    <w:p w:rsidR="00C03104" w:rsidRPr="00265F33" w:rsidRDefault="00C03104" w:rsidP="00EC0C11">
      <w:pPr>
        <w:ind w:firstLine="709"/>
        <w:rPr>
          <w:szCs w:val="28"/>
        </w:rPr>
      </w:pPr>
    </w:p>
    <w:p w:rsidR="00C03104" w:rsidRDefault="00C03104" w:rsidP="00EC0C11"/>
    <w:p w:rsidR="00C03104" w:rsidRDefault="00C03104" w:rsidP="00EC0C11"/>
    <w:p w:rsidR="00EC0C11" w:rsidRPr="009E4586" w:rsidRDefault="00EC0C11" w:rsidP="00EC0C11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EC0C11" w:rsidRPr="009E4586" w:rsidRDefault="00EC0C11" w:rsidP="00EC0C11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EC0C11" w:rsidRPr="009E4586" w:rsidRDefault="00EC0C11" w:rsidP="00EC0C11">
      <w:pPr>
        <w:rPr>
          <w:szCs w:val="28"/>
        </w:rPr>
      </w:pPr>
    </w:p>
    <w:p w:rsidR="00EC0C11" w:rsidRPr="009E4586" w:rsidRDefault="00EC0C11" w:rsidP="00EC0C11">
      <w:pPr>
        <w:rPr>
          <w:szCs w:val="28"/>
        </w:rPr>
      </w:pPr>
      <w:r>
        <w:rPr>
          <w:szCs w:val="28"/>
        </w:rPr>
        <w:t>Глава</w:t>
      </w:r>
      <w:r w:rsidRPr="009E4586">
        <w:rPr>
          <w:szCs w:val="28"/>
        </w:rPr>
        <w:t xml:space="preserve"> муниципального округа -</w:t>
      </w:r>
    </w:p>
    <w:p w:rsidR="00EC0C11" w:rsidRPr="009E4586" w:rsidRDefault="00EC0C11" w:rsidP="00EC0C11">
      <w:pPr>
        <w:rPr>
          <w:szCs w:val="28"/>
        </w:rPr>
      </w:pPr>
      <w:r>
        <w:rPr>
          <w:szCs w:val="28"/>
        </w:rPr>
        <w:t>глава</w:t>
      </w:r>
      <w:r w:rsidRPr="009E4586">
        <w:rPr>
          <w:szCs w:val="28"/>
        </w:rPr>
        <w:t xml:space="preserve"> администрации Пермского</w:t>
      </w:r>
    </w:p>
    <w:p w:rsidR="00EC0C11" w:rsidRPr="009E4586" w:rsidRDefault="00EC0C11" w:rsidP="00EC0C11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61196E" w:rsidRDefault="0061196E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24"/>
        <w:gridCol w:w="2200"/>
        <w:gridCol w:w="5255"/>
        <w:gridCol w:w="1025"/>
        <w:gridCol w:w="676"/>
      </w:tblGrid>
      <w:tr w:rsidR="00CA258E" w:rsidRPr="00CA258E" w:rsidTr="00CA258E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ab/>
            </w:r>
            <w:r w:rsidRPr="00CA25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CA25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CA25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>Приложение 1</w:t>
            </w:r>
          </w:p>
        </w:tc>
      </w:tr>
      <w:tr w:rsidR="00CA258E" w:rsidRPr="00CA258E" w:rsidTr="00CA258E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>к решению Думы Пермского муниципального округа Пермского края</w:t>
            </w:r>
          </w:p>
        </w:tc>
      </w:tr>
      <w:tr w:rsidR="00CA258E" w:rsidRPr="00CA258E" w:rsidTr="00CA258E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BB3B74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 xml:space="preserve">от </w:t>
            </w:r>
            <w:r w:rsidR="00BB3B74">
              <w:rPr>
                <w:sz w:val="20"/>
              </w:rPr>
              <w:t xml:space="preserve">22.12.2022 </w:t>
            </w:r>
            <w:r w:rsidRPr="00CA258E">
              <w:rPr>
                <w:sz w:val="20"/>
              </w:rPr>
              <w:t>№</w:t>
            </w:r>
            <w:r w:rsidR="00BB3B74">
              <w:rPr>
                <w:sz w:val="20"/>
              </w:rPr>
              <w:t xml:space="preserve"> 84</w:t>
            </w:r>
            <w:r w:rsidRPr="00CA258E">
              <w:rPr>
                <w:sz w:val="20"/>
              </w:rPr>
              <w:t xml:space="preserve"> </w:t>
            </w:r>
          </w:p>
        </w:tc>
      </w:tr>
      <w:tr w:rsidR="00CA258E" w:rsidRPr="00CA258E" w:rsidTr="00CA258E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</w:tr>
      <w:tr w:rsidR="00CA258E" w:rsidRPr="00CA258E" w:rsidTr="00CA258E">
        <w:trPr>
          <w:trHeight w:val="2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2"/>
                <w:szCs w:val="22"/>
              </w:rPr>
            </w:pPr>
            <w:r w:rsidRPr="00CA258E">
              <w:rPr>
                <w:b/>
                <w:bCs/>
                <w:sz w:val="22"/>
                <w:szCs w:val="22"/>
              </w:rPr>
              <w:t>Изменения в доходы  бюджета Бершетского сельского поселения на 2022 год</w:t>
            </w:r>
          </w:p>
        </w:tc>
      </w:tr>
      <w:tr w:rsidR="00CA258E" w:rsidRPr="00CA258E" w:rsidTr="00CA258E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</w:tr>
      <w:tr w:rsidR="00CA258E" w:rsidRPr="00CA258E" w:rsidTr="00CA258E">
        <w:trPr>
          <w:trHeight w:val="4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color w:val="000000"/>
                <w:sz w:val="18"/>
                <w:szCs w:val="18"/>
              </w:rPr>
            </w:pPr>
            <w:r w:rsidRPr="00CA258E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color w:val="000000"/>
                <w:sz w:val="18"/>
                <w:szCs w:val="18"/>
              </w:rPr>
            </w:pPr>
            <w:r w:rsidRPr="00CA258E">
              <w:rPr>
                <w:color w:val="000000"/>
                <w:sz w:val="18"/>
                <w:szCs w:val="18"/>
              </w:rPr>
              <w:t>Наименование кода доходов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Default="00CA258E" w:rsidP="00CA2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CA258E" w:rsidRPr="00CA258E" w:rsidRDefault="00CA258E" w:rsidP="00CA258E">
            <w:pPr>
              <w:jc w:val="center"/>
              <w:rPr>
                <w:sz w:val="18"/>
                <w:szCs w:val="18"/>
              </w:rPr>
            </w:pPr>
            <w:r w:rsidRPr="00CA258E">
              <w:rPr>
                <w:sz w:val="18"/>
                <w:szCs w:val="18"/>
              </w:rPr>
              <w:t>тыс.руб.</w:t>
            </w:r>
          </w:p>
        </w:tc>
      </w:tr>
      <w:tr w:rsidR="00CA258E" w:rsidRPr="00CA258E" w:rsidTr="00CA258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341,910</w:t>
            </w:r>
          </w:p>
        </w:tc>
      </w:tr>
      <w:tr w:rsidR="00CA258E" w:rsidRPr="00CA258E" w:rsidTr="00CA258E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2 02 00000 00 0000 000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341,910</w:t>
            </w:r>
          </w:p>
        </w:tc>
      </w:tr>
      <w:tr w:rsidR="00CA258E" w:rsidRPr="00CA258E" w:rsidTr="00CA258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2 02 30000 00 0000 150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CA258E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501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2 02 35118 10 0000 150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Субвенции бюджетам на осуществление  первичного воинского  учета  на территориях, 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CA258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2 02 40000 00 0000 150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328,310</w:t>
            </w:r>
          </w:p>
        </w:tc>
      </w:tr>
      <w:tr w:rsidR="00CA258E" w:rsidRPr="00CA258E" w:rsidTr="00CA258E">
        <w:trPr>
          <w:trHeight w:val="563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2 02 49999 00 0000 150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328,310</w:t>
            </w:r>
          </w:p>
        </w:tc>
      </w:tr>
      <w:tr w:rsidR="00CA258E" w:rsidRPr="00CA258E" w:rsidTr="00CA258E">
        <w:trPr>
          <w:trHeight w:val="25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2 02 49999 10 0000 150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328,310</w:t>
            </w:r>
          </w:p>
        </w:tc>
      </w:tr>
      <w:tr w:rsidR="00CA258E" w:rsidRPr="00CA258E" w:rsidTr="00CA258E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 xml:space="preserve">ВСЕГО ДОХОДОВ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341,910</w:t>
            </w:r>
          </w:p>
        </w:tc>
      </w:tr>
    </w:tbl>
    <w:p w:rsidR="00CA258E" w:rsidRPr="00CA258E" w:rsidRDefault="00CA258E" w:rsidP="00CA25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0"/>
        <w:gridCol w:w="215"/>
        <w:gridCol w:w="365"/>
        <w:gridCol w:w="202"/>
        <w:gridCol w:w="6638"/>
        <w:gridCol w:w="1240"/>
      </w:tblGrid>
      <w:tr w:rsidR="00CA258E" w:rsidRPr="00CA258E" w:rsidTr="00CA258E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>Приложение 2</w:t>
            </w:r>
          </w:p>
        </w:tc>
      </w:tr>
      <w:tr w:rsidR="00CA258E" w:rsidRPr="00CA258E" w:rsidTr="00CA258E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>к решению Думы Пермского муниципального округа Пермского края</w:t>
            </w:r>
          </w:p>
        </w:tc>
      </w:tr>
      <w:tr w:rsidR="00CA258E" w:rsidRPr="00CA258E" w:rsidTr="00CA258E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BB3B74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 xml:space="preserve">от </w:t>
            </w:r>
            <w:r w:rsidR="00BB3B74">
              <w:rPr>
                <w:sz w:val="20"/>
              </w:rPr>
              <w:t xml:space="preserve">22.12.2022 </w:t>
            </w:r>
            <w:r w:rsidRPr="00CA258E">
              <w:rPr>
                <w:sz w:val="20"/>
              </w:rPr>
              <w:t>№</w:t>
            </w:r>
            <w:r w:rsidR="00BB3B74">
              <w:rPr>
                <w:sz w:val="20"/>
              </w:rPr>
              <w:t xml:space="preserve"> 84</w:t>
            </w:r>
          </w:p>
        </w:tc>
      </w:tr>
      <w:tr w:rsidR="00CA258E" w:rsidRPr="00CA258E" w:rsidTr="00CA258E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</w:tr>
      <w:tr w:rsidR="00CA258E" w:rsidRPr="00CA258E" w:rsidTr="00CA258E">
        <w:trPr>
          <w:trHeight w:val="276"/>
        </w:trPr>
        <w:tc>
          <w:tcPr>
            <w:tcW w:w="10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4"/>
                <w:szCs w:val="24"/>
              </w:rPr>
            </w:pPr>
            <w:r w:rsidRPr="00CA258E">
              <w:rPr>
                <w:b/>
                <w:bCs/>
                <w:sz w:val="24"/>
                <w:szCs w:val="24"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CA258E" w:rsidRPr="00CA258E" w:rsidTr="00CA258E">
        <w:trPr>
          <w:trHeight w:val="795"/>
        </w:trPr>
        <w:tc>
          <w:tcPr>
            <w:tcW w:w="10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58E" w:rsidRPr="00CA258E" w:rsidRDefault="00CA258E" w:rsidP="00CA25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ВР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Наименование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Сумма, тыс.руб.</w:t>
            </w:r>
          </w:p>
        </w:tc>
      </w:tr>
      <w:tr w:rsidR="00CA258E" w:rsidRPr="00CA258E" w:rsidTr="00CA258E">
        <w:trPr>
          <w:trHeight w:val="22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4</w:t>
            </w:r>
          </w:p>
        </w:tc>
      </w:tr>
      <w:tr w:rsidR="00CA258E" w:rsidRPr="00CA258E" w:rsidTr="00CA258E">
        <w:trPr>
          <w:trHeight w:val="54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 xml:space="preserve">Муниципальная </w:t>
            </w:r>
            <w:r>
              <w:rPr>
                <w:b/>
                <w:bCs/>
                <w:sz w:val="20"/>
              </w:rPr>
              <w:t>программа сельского поселения «Развитие сферы культуры»</w:t>
            </w:r>
            <w:r w:rsidRPr="00CA258E">
              <w:rPr>
                <w:b/>
                <w:bCs/>
                <w:sz w:val="20"/>
              </w:rPr>
              <w:t xml:space="preserve"> на 2019-2023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328,310</w:t>
            </w:r>
          </w:p>
        </w:tc>
      </w:tr>
      <w:tr w:rsidR="00CA258E" w:rsidRPr="00CA258E" w:rsidTr="00CA258E">
        <w:trPr>
          <w:trHeight w:val="57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A258E">
              <w:rPr>
                <w:sz w:val="20"/>
              </w:rPr>
              <w:t>Сохранение и развитие традиционной народной культуры, нематериального культурного наследия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259,912</w:t>
            </w:r>
          </w:p>
        </w:tc>
      </w:tr>
      <w:tr w:rsidR="00CA258E" w:rsidRPr="00CA258E" w:rsidTr="00CA258E">
        <w:trPr>
          <w:trHeight w:val="552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32 0 01 40050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259,912</w:t>
            </w:r>
          </w:p>
        </w:tc>
      </w:tr>
      <w:tr w:rsidR="00CA258E" w:rsidRPr="00CA258E" w:rsidTr="00CA258E">
        <w:trPr>
          <w:trHeight w:val="52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259,912</w:t>
            </w:r>
          </w:p>
        </w:tc>
      </w:tr>
      <w:tr w:rsidR="00CA258E" w:rsidRPr="00CA258E" w:rsidTr="00CA258E">
        <w:trPr>
          <w:trHeight w:val="36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A258E">
              <w:rPr>
                <w:sz w:val="20"/>
              </w:rPr>
              <w:t>Сохранение и развитие библиотечного дела</w:t>
            </w:r>
            <w:r>
              <w:rPr>
                <w:sz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68,398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32 0 02 40050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68,398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68,398</w:t>
            </w:r>
          </w:p>
        </w:tc>
      </w:tr>
      <w:tr w:rsidR="00CA258E" w:rsidRPr="00CA258E" w:rsidTr="00CA258E">
        <w:trPr>
          <w:trHeight w:val="803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3F757B">
            <w:pPr>
              <w:jc w:val="both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 w:rsidR="003F757B">
              <w:rPr>
                <w:b/>
                <w:bCs/>
                <w:sz w:val="20"/>
              </w:rPr>
              <w:t>«</w:t>
            </w:r>
            <w:r w:rsidRPr="00CA258E">
              <w:rPr>
                <w:b/>
                <w:bCs/>
                <w:sz w:val="20"/>
              </w:rPr>
              <w:t>Обеспечение качественным жильем и услугами жилищно-ко</w:t>
            </w:r>
            <w:r w:rsidR="003F757B">
              <w:rPr>
                <w:b/>
                <w:bCs/>
                <w:sz w:val="20"/>
              </w:rPr>
              <w:t>ммунального хозяйства населения»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120,000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lastRenderedPageBreak/>
              <w:t>33 1 00 00000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Pr="00CA258E">
              <w:rPr>
                <w:sz w:val="20"/>
              </w:rPr>
              <w:t>Развитие системы коммунально-инженерной инфраструктуры</w:t>
            </w:r>
            <w:r>
              <w:rPr>
                <w:sz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199,200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Основное мероприятие «Содержание и ремонт объектов коммунально-инженерной инфраструктуры"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370,100</w:t>
            </w:r>
          </w:p>
        </w:tc>
      </w:tr>
      <w:tr w:rsidR="00CA258E" w:rsidRPr="00CA258E" w:rsidTr="00CA258E">
        <w:trPr>
          <w:trHeight w:val="76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1 02 4Ж010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370,100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370,100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A258E">
              <w:rPr>
                <w:sz w:val="20"/>
              </w:rPr>
              <w:t>Обеспечение услугами водоснабжения и водоотведения населения и иных потребителей</w:t>
            </w:r>
            <w:r>
              <w:rPr>
                <w:sz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-170,900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1 04 4Ж140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-170,900</w:t>
            </w:r>
          </w:p>
        </w:tc>
      </w:tr>
      <w:tr w:rsidR="00CA258E" w:rsidRPr="00CA258E" w:rsidTr="00CA258E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-170,900</w:t>
            </w:r>
          </w:p>
        </w:tc>
      </w:tr>
      <w:tr w:rsidR="00CA258E" w:rsidRPr="00CA258E" w:rsidTr="00CA258E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Pr="00CA258E">
              <w:rPr>
                <w:sz w:val="20"/>
              </w:rPr>
              <w:t>Обеспечение реализации муниципальной программы</w:t>
            </w:r>
            <w:r>
              <w:rPr>
                <w:sz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A258E">
              <w:rPr>
                <w:sz w:val="20"/>
              </w:rPr>
              <w:t>Обеспечение деятельности муниципальных казенных учреждений</w:t>
            </w:r>
            <w:r>
              <w:rPr>
                <w:sz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33 3 01 40050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CA258E">
        <w:trPr>
          <w:trHeight w:val="33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 xml:space="preserve">Муниципальная </w:t>
            </w:r>
            <w:r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CA258E">
              <w:rPr>
                <w:b/>
                <w:bCs/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-159,924</w:t>
            </w:r>
          </w:p>
        </w:tc>
      </w:tr>
      <w:tr w:rsidR="00CA258E" w:rsidRPr="00CA258E" w:rsidTr="00CA258E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Подпрограмма  «Обеспечение сохранности автомобильных дорог»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0,000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0,000</w:t>
            </w:r>
          </w:p>
        </w:tc>
      </w:tr>
      <w:tr w:rsidR="00CA258E" w:rsidRPr="00CA258E" w:rsidTr="00CA258E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1 01 4Д010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121,100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121,100</w:t>
            </w:r>
          </w:p>
        </w:tc>
      </w:tr>
      <w:tr w:rsidR="00CA258E" w:rsidRPr="00CA258E" w:rsidTr="00CA258E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1 01 4Д020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-121,100</w:t>
            </w:r>
          </w:p>
        </w:tc>
      </w:tr>
      <w:tr w:rsidR="00CA258E" w:rsidRPr="00CA258E" w:rsidTr="003F757B">
        <w:trPr>
          <w:trHeight w:val="4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-121,100</w:t>
            </w:r>
          </w:p>
        </w:tc>
      </w:tr>
      <w:tr w:rsidR="00CA258E" w:rsidRPr="00CA258E" w:rsidTr="00CA258E">
        <w:trPr>
          <w:trHeight w:val="27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3F757B" w:rsidP="00CA258E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</w:t>
            </w:r>
            <w:r w:rsidR="00CA258E" w:rsidRPr="00CA258E">
              <w:rPr>
                <w:sz w:val="20"/>
              </w:rPr>
              <w:t>«Благоустройство территории»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-159,924</w:t>
            </w:r>
          </w:p>
        </w:tc>
      </w:tr>
      <w:tr w:rsidR="00CA258E" w:rsidRPr="00CA258E" w:rsidTr="00CA258E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-159,924</w:t>
            </w:r>
          </w:p>
        </w:tc>
      </w:tr>
      <w:tr w:rsidR="00CA258E" w:rsidRPr="00CA258E" w:rsidTr="00CA258E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2 01 4Д070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-279,924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-279,924</w:t>
            </w:r>
          </w:p>
        </w:tc>
      </w:tr>
      <w:tr w:rsidR="00CA258E" w:rsidRPr="00CA258E" w:rsidTr="00CA258E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2 01 4Д090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120,000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120,000</w:t>
            </w:r>
          </w:p>
        </w:tc>
      </w:tr>
      <w:tr w:rsidR="00CA258E" w:rsidRPr="00CA258E" w:rsidTr="003F757B">
        <w:trPr>
          <w:trHeight w:val="51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3F757B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3F757B" w:rsidP="003F75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 программа </w:t>
            </w:r>
            <w:r w:rsidR="00CA258E" w:rsidRPr="00CA258E">
              <w:rPr>
                <w:b/>
                <w:bCs/>
                <w:sz w:val="20"/>
              </w:rPr>
              <w:t>сельского поселения «Совершенство</w:t>
            </w:r>
            <w:r>
              <w:rPr>
                <w:b/>
                <w:bCs/>
                <w:sz w:val="20"/>
              </w:rPr>
              <w:t>вание муниципального 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53,524</w:t>
            </w:r>
          </w:p>
        </w:tc>
      </w:tr>
      <w:tr w:rsidR="00CA258E" w:rsidRPr="00CA258E" w:rsidTr="003F757B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Основно</w:t>
            </w:r>
            <w:r w:rsidR="003F757B">
              <w:rPr>
                <w:sz w:val="20"/>
              </w:rPr>
              <w:t>е мероприятие «</w:t>
            </w:r>
            <w:r w:rsidRPr="00CA258E">
              <w:rPr>
                <w:sz w:val="20"/>
              </w:rPr>
              <w:t>Управление муниципальным</w:t>
            </w:r>
            <w:r w:rsidR="003F757B">
              <w:rPr>
                <w:sz w:val="20"/>
              </w:rPr>
              <w:t xml:space="preserve"> имуществом сельского поселения»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39,924</w:t>
            </w:r>
          </w:p>
        </w:tc>
      </w:tr>
      <w:tr w:rsidR="00CA258E" w:rsidRPr="00CA258E" w:rsidTr="003F757B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04 4М040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Оценка рыночной стоимости права на заключение договора аренды муниципального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7,000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7,000</w:t>
            </w:r>
          </w:p>
        </w:tc>
      </w:tr>
      <w:tr w:rsidR="00CA258E" w:rsidRPr="00CA258E" w:rsidTr="00CA258E">
        <w:trPr>
          <w:trHeight w:val="76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04 4М060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32,924</w:t>
            </w:r>
          </w:p>
        </w:tc>
      </w:tr>
      <w:tr w:rsidR="00CA258E" w:rsidRPr="00CA258E" w:rsidTr="00CA258E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32,924</w:t>
            </w:r>
          </w:p>
        </w:tc>
      </w:tr>
      <w:tr w:rsidR="00CA258E" w:rsidRPr="00CA258E" w:rsidTr="003F757B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lastRenderedPageBreak/>
              <w:t>36 0 05 00000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3F757B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CA258E">
        <w:trPr>
          <w:trHeight w:val="76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3F757B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 xml:space="preserve">91 0 00 00000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0,000</w:t>
            </w:r>
          </w:p>
        </w:tc>
      </w:tr>
      <w:tr w:rsidR="00CA258E" w:rsidRPr="00CA258E" w:rsidTr="003F757B">
        <w:trPr>
          <w:trHeight w:val="852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91 0 00 40060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38,246</w:t>
            </w:r>
          </w:p>
        </w:tc>
      </w:tr>
      <w:tr w:rsidR="00CA258E" w:rsidRPr="00CA258E" w:rsidTr="003F757B">
        <w:trPr>
          <w:trHeight w:val="52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35,924</w:t>
            </w:r>
          </w:p>
        </w:tc>
      </w:tr>
      <w:tr w:rsidR="00CA258E" w:rsidRPr="00CA258E" w:rsidTr="003F757B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800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2,322</w:t>
            </w:r>
          </w:p>
        </w:tc>
      </w:tr>
      <w:tr w:rsidR="00CA258E" w:rsidRPr="00CA258E" w:rsidTr="00CA258E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91 0 00 4Н070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Членский взнос в Совет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-25,000</w:t>
            </w:r>
          </w:p>
        </w:tc>
      </w:tr>
      <w:tr w:rsidR="00CA258E" w:rsidRPr="00CA258E" w:rsidTr="00CA258E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800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-25,000</w:t>
            </w:r>
          </w:p>
        </w:tc>
      </w:tr>
      <w:tr w:rsidR="00CA258E" w:rsidRPr="00CA258E" w:rsidTr="00CA258E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91 0 00 4Н080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-13,246</w:t>
            </w:r>
          </w:p>
        </w:tc>
      </w:tr>
      <w:tr w:rsidR="00CA258E" w:rsidRPr="00CA258E" w:rsidTr="003F757B">
        <w:trPr>
          <w:trHeight w:val="51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-13,246</w:t>
            </w:r>
          </w:p>
        </w:tc>
      </w:tr>
      <w:tr w:rsidR="00CA258E" w:rsidRPr="00CA258E" w:rsidTr="003F757B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341,910</w:t>
            </w:r>
          </w:p>
        </w:tc>
      </w:tr>
    </w:tbl>
    <w:p w:rsidR="00CA258E" w:rsidRPr="00CA258E" w:rsidRDefault="00CA258E" w:rsidP="00CA25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40"/>
        <w:gridCol w:w="752"/>
        <w:gridCol w:w="1649"/>
        <w:gridCol w:w="627"/>
        <w:gridCol w:w="5238"/>
        <w:gridCol w:w="1238"/>
      </w:tblGrid>
      <w:tr w:rsidR="00CA258E" w:rsidRPr="00CA258E" w:rsidTr="003F757B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bookmarkStart w:id="1" w:name="RANGE!A1:F269"/>
            <w:bookmarkEnd w:id="1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>Приложение 3</w:t>
            </w:r>
          </w:p>
        </w:tc>
      </w:tr>
      <w:tr w:rsidR="00CA258E" w:rsidRPr="00CA258E" w:rsidTr="003F757B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 xml:space="preserve">к решению Думы Пермского муниципального округа Пермского края                                                                                            </w:t>
            </w:r>
          </w:p>
        </w:tc>
      </w:tr>
      <w:tr w:rsidR="00CA258E" w:rsidRPr="00CA258E" w:rsidTr="003F757B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BB3B74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 xml:space="preserve">от </w:t>
            </w:r>
            <w:r w:rsidR="00BB3B74">
              <w:rPr>
                <w:sz w:val="20"/>
              </w:rPr>
              <w:t>22.12.2022</w:t>
            </w:r>
            <w:r w:rsidRPr="00CA258E">
              <w:rPr>
                <w:sz w:val="20"/>
              </w:rPr>
              <w:t xml:space="preserve"> №</w:t>
            </w:r>
            <w:r w:rsidR="00BB3B74">
              <w:rPr>
                <w:sz w:val="20"/>
              </w:rPr>
              <w:t xml:space="preserve"> 84</w:t>
            </w:r>
          </w:p>
        </w:tc>
      </w:tr>
      <w:tr w:rsidR="00CA258E" w:rsidRPr="00CA258E" w:rsidTr="003F757B">
        <w:trPr>
          <w:trHeight w:val="276"/>
        </w:trPr>
        <w:tc>
          <w:tcPr>
            <w:tcW w:w="1004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4"/>
                <w:szCs w:val="24"/>
              </w:rPr>
            </w:pPr>
            <w:r w:rsidRPr="00CA258E">
              <w:rPr>
                <w:b/>
                <w:bCs/>
                <w:sz w:val="24"/>
                <w:szCs w:val="24"/>
              </w:rPr>
              <w:t>Изменения в ведомственную структуру расходов бюджета на 2022 год</w:t>
            </w:r>
          </w:p>
        </w:tc>
      </w:tr>
      <w:tr w:rsidR="00CA258E" w:rsidRPr="00CA258E" w:rsidTr="003F757B">
        <w:trPr>
          <w:trHeight w:val="509"/>
        </w:trPr>
        <w:tc>
          <w:tcPr>
            <w:tcW w:w="1004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258E" w:rsidRPr="00CA258E" w:rsidRDefault="00CA258E" w:rsidP="00CA25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258E" w:rsidRPr="00CA258E" w:rsidTr="003F757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Вед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Рз, ПР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ВР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Наименование расходов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Сумма, тыс.руб.</w:t>
            </w:r>
          </w:p>
        </w:tc>
      </w:tr>
      <w:tr w:rsidR="00CA258E" w:rsidRPr="00CA258E" w:rsidTr="003F757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  <w:r w:rsidRPr="00CA258E">
              <w:rPr>
                <w:sz w:val="16"/>
                <w:szCs w:val="16"/>
              </w:rPr>
              <w:t>6</w:t>
            </w:r>
          </w:p>
        </w:tc>
      </w:tr>
      <w:tr w:rsidR="00CA258E" w:rsidRPr="00CA258E" w:rsidTr="003F757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501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Администрация Бершетского сельского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341,910</w:t>
            </w:r>
          </w:p>
        </w:tc>
      </w:tr>
      <w:tr w:rsidR="00CA258E" w:rsidRPr="00CA258E" w:rsidTr="003F757B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0100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both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-31,246</w:t>
            </w:r>
          </w:p>
        </w:tc>
      </w:tr>
      <w:tr w:rsidR="00CA258E" w:rsidRPr="00CA258E" w:rsidTr="003F757B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-31,246</w:t>
            </w:r>
          </w:p>
        </w:tc>
      </w:tr>
      <w:tr w:rsidR="00CA258E" w:rsidRPr="00CA258E" w:rsidTr="003F757B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3F757B" w:rsidP="00CA258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CA258E" w:rsidRPr="00CA258E">
              <w:rPr>
                <w:sz w:val="20"/>
              </w:rPr>
              <w:t>Управление муниципальным</w:t>
            </w:r>
            <w:r>
              <w:rPr>
                <w:sz w:val="20"/>
              </w:rPr>
              <w:t xml:space="preserve"> имуществом сельского поселения»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7,000</w:t>
            </w:r>
          </w:p>
        </w:tc>
      </w:tr>
      <w:tr w:rsidR="00CA258E" w:rsidRPr="00CA258E" w:rsidTr="003F757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04 4М040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Оценка рыночной стоимости права на заключение договора аренды муниципального имущества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7,000</w:t>
            </w:r>
          </w:p>
        </w:tc>
      </w:tr>
      <w:tr w:rsidR="00CA258E" w:rsidRPr="00CA258E" w:rsidTr="003F757B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7,000</w:t>
            </w:r>
          </w:p>
        </w:tc>
      </w:tr>
      <w:tr w:rsidR="00CA258E" w:rsidRPr="00CA258E" w:rsidTr="003F757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 xml:space="preserve">91 0 00 00000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-38,246</w:t>
            </w:r>
          </w:p>
        </w:tc>
      </w:tr>
      <w:tr w:rsidR="00CA258E" w:rsidRPr="00CA258E" w:rsidTr="003F757B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91 0 00 4Н070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Членский взнос в Совет муниципальных образований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-25,000</w:t>
            </w:r>
          </w:p>
        </w:tc>
      </w:tr>
      <w:tr w:rsidR="00CA258E" w:rsidRPr="00CA258E" w:rsidTr="003F757B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800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-25,000</w:t>
            </w:r>
          </w:p>
        </w:tc>
      </w:tr>
      <w:tr w:rsidR="00CA258E" w:rsidRPr="00CA258E" w:rsidTr="003F757B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91 0 00 4Н080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-13,246</w:t>
            </w:r>
          </w:p>
        </w:tc>
      </w:tr>
      <w:tr w:rsidR="00CA258E" w:rsidRPr="00CA258E" w:rsidTr="003F757B">
        <w:trPr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-13,246</w:t>
            </w:r>
          </w:p>
        </w:tc>
      </w:tr>
      <w:tr w:rsidR="00CA258E" w:rsidRPr="00CA258E" w:rsidTr="003F757B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0200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13,600</w:t>
            </w:r>
          </w:p>
        </w:tc>
      </w:tr>
      <w:tr w:rsidR="00CA258E" w:rsidRPr="00CA258E" w:rsidTr="003F757B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3F757B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3F757B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Муниципальная  программа  сельского поселения «Совершенство</w:t>
            </w:r>
            <w:r w:rsidR="00BB3B74">
              <w:rPr>
                <w:sz w:val="20"/>
              </w:rPr>
              <w:t>вание муниципального управления»</w:t>
            </w:r>
            <w:r w:rsidRPr="00CA258E">
              <w:rPr>
                <w:sz w:val="20"/>
              </w:rPr>
              <w:t xml:space="preserve">  на 2019-2023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3F757B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3F757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36 0 05 51180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3F757B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13,600</w:t>
            </w:r>
          </w:p>
        </w:tc>
      </w:tr>
      <w:tr w:rsidR="00CA258E" w:rsidRPr="00CA258E" w:rsidTr="003F757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0400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3F757B" w:rsidP="00CA258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Национальная </w:t>
            </w:r>
            <w:r w:rsidR="00CA258E" w:rsidRPr="00CA258E">
              <w:rPr>
                <w:b/>
                <w:bCs/>
                <w:sz w:val="20"/>
              </w:rPr>
              <w:t>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0,000</w:t>
            </w:r>
          </w:p>
        </w:tc>
      </w:tr>
      <w:tr w:rsidR="00CA258E" w:rsidRPr="00CA258E" w:rsidTr="003F757B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0,000</w:t>
            </w:r>
          </w:p>
        </w:tc>
      </w:tr>
      <w:tr w:rsidR="00CA258E" w:rsidRPr="00CA258E" w:rsidTr="003F757B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3F757B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 xml:space="preserve">Муниципальная  программа сельского поселения «Развитие дорожного хозяйства и благоустройство сельского поселения"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0,000</w:t>
            </w:r>
          </w:p>
        </w:tc>
      </w:tr>
      <w:tr w:rsidR="00CA258E" w:rsidRPr="00CA258E" w:rsidTr="003F757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3F757B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Подпрограмма  «Обеспечение сохранности автомобильных дорог»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0,000</w:t>
            </w:r>
          </w:p>
        </w:tc>
      </w:tr>
      <w:tr w:rsidR="00CA258E" w:rsidRPr="00CA258E" w:rsidTr="003F757B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3F757B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0,000</w:t>
            </w:r>
          </w:p>
        </w:tc>
      </w:tr>
      <w:tr w:rsidR="00CA258E" w:rsidRPr="00CA258E" w:rsidTr="003F757B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3F757B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1 01 4Д010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121,100</w:t>
            </w:r>
          </w:p>
        </w:tc>
      </w:tr>
      <w:tr w:rsidR="00CA258E" w:rsidRPr="00CA258E" w:rsidTr="003F757B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tabs>
                <w:tab w:val="left" w:pos="228"/>
              </w:tabs>
              <w:jc w:val="center"/>
              <w:rPr>
                <w:sz w:val="20"/>
              </w:rPr>
            </w:pPr>
            <w:r w:rsidRPr="00CA258E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121,100</w:t>
            </w:r>
          </w:p>
        </w:tc>
      </w:tr>
      <w:tr w:rsidR="00CA258E" w:rsidRPr="00CA258E" w:rsidTr="003F757B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3F757B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34 1 01 4Д020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-121,100</w:t>
            </w:r>
          </w:p>
        </w:tc>
      </w:tr>
      <w:tr w:rsidR="00CA258E" w:rsidRPr="00CA258E" w:rsidTr="003F757B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-121,100</w:t>
            </w:r>
          </w:p>
        </w:tc>
      </w:tr>
      <w:tr w:rsidR="00CA258E" w:rsidRPr="00CA258E" w:rsidTr="003F757B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0500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b/>
                <w:bCs/>
                <w:sz w:val="22"/>
                <w:szCs w:val="22"/>
              </w:rPr>
            </w:pPr>
            <w:r w:rsidRPr="00CA258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31,246</w:t>
            </w:r>
          </w:p>
        </w:tc>
      </w:tr>
      <w:tr w:rsidR="00CA258E" w:rsidRPr="00CA258E" w:rsidTr="003F757B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0501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Жилищное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71,170</w:t>
            </w:r>
          </w:p>
        </w:tc>
      </w:tr>
      <w:tr w:rsidR="00CA258E" w:rsidRPr="00CA258E" w:rsidTr="003F757B">
        <w:trPr>
          <w:trHeight w:val="6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3F757B" w:rsidP="003F757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CA258E" w:rsidRPr="00CA258E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32,924</w:t>
            </w:r>
          </w:p>
        </w:tc>
      </w:tr>
      <w:tr w:rsidR="00CA258E" w:rsidRPr="00CA258E" w:rsidTr="003F757B">
        <w:trPr>
          <w:trHeight w:val="75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36 0 04 4М060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32,924</w:t>
            </w:r>
          </w:p>
        </w:tc>
      </w:tr>
      <w:tr w:rsidR="00CA258E" w:rsidRPr="00CA258E" w:rsidTr="003F757B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32,924</w:t>
            </w:r>
          </w:p>
        </w:tc>
      </w:tr>
      <w:tr w:rsidR="00CA258E" w:rsidRPr="00CA258E" w:rsidTr="003F757B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38,246</w:t>
            </w:r>
          </w:p>
        </w:tc>
      </w:tr>
      <w:tr w:rsidR="00CA258E" w:rsidRPr="00CA258E" w:rsidTr="003F757B">
        <w:trPr>
          <w:trHeight w:val="6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91 0 00 40060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38,246</w:t>
            </w:r>
          </w:p>
        </w:tc>
      </w:tr>
      <w:tr w:rsidR="00CA258E" w:rsidRPr="00CA258E" w:rsidTr="003F757B">
        <w:trPr>
          <w:trHeight w:val="6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35,924</w:t>
            </w:r>
          </w:p>
        </w:tc>
      </w:tr>
      <w:tr w:rsidR="00CA258E" w:rsidRPr="00CA258E" w:rsidTr="003F757B">
        <w:trPr>
          <w:trHeight w:val="26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800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2,322</w:t>
            </w:r>
          </w:p>
        </w:tc>
      </w:tr>
      <w:tr w:rsidR="00CA258E" w:rsidRPr="00CA258E" w:rsidTr="003F757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199,200</w:t>
            </w:r>
          </w:p>
        </w:tc>
      </w:tr>
      <w:tr w:rsidR="00CA258E" w:rsidRPr="00CA258E" w:rsidTr="003F757B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Муниципальная</w:t>
            </w:r>
            <w:r w:rsidR="003F757B">
              <w:rPr>
                <w:sz w:val="20"/>
              </w:rPr>
              <w:t xml:space="preserve"> программа сельского поселения «</w:t>
            </w:r>
            <w:r w:rsidRPr="00CA258E">
              <w:rPr>
                <w:sz w:val="20"/>
              </w:rPr>
              <w:t>Обеспечение качественным жильем и услугами жилищно-ко</w:t>
            </w:r>
            <w:r w:rsidR="003F757B">
              <w:rPr>
                <w:sz w:val="20"/>
              </w:rPr>
              <w:t>ммунального хозяйства населения»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199,200</w:t>
            </w:r>
          </w:p>
        </w:tc>
      </w:tr>
      <w:tr w:rsidR="00CA258E" w:rsidRPr="00CA258E" w:rsidTr="003F757B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3F757B" w:rsidP="00C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CA258E" w:rsidRPr="00CA258E">
              <w:rPr>
                <w:sz w:val="20"/>
              </w:rPr>
              <w:t>Обеспечение реа</w:t>
            </w:r>
            <w:r>
              <w:rPr>
                <w:sz w:val="20"/>
              </w:rPr>
              <w:t>лизации муниципальной программы»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199,200</w:t>
            </w:r>
          </w:p>
        </w:tc>
      </w:tr>
      <w:tr w:rsidR="00CA258E" w:rsidRPr="00CA258E" w:rsidTr="003F757B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33 1 02 00000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3F757B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 xml:space="preserve">Основное мероприятие </w:t>
            </w:r>
            <w:r w:rsidR="003F757B">
              <w:rPr>
                <w:sz w:val="20"/>
              </w:rPr>
              <w:t>«</w:t>
            </w:r>
            <w:r w:rsidRPr="00CA258E">
              <w:rPr>
                <w:sz w:val="20"/>
              </w:rPr>
              <w:t>Обеспечение деятельности муниципальных казенных учреждений</w:t>
            </w:r>
            <w:r w:rsidR="003F757B">
              <w:rPr>
                <w:sz w:val="20"/>
              </w:rPr>
              <w:t>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370,100</w:t>
            </w:r>
          </w:p>
        </w:tc>
      </w:tr>
      <w:tr w:rsidR="00CA258E" w:rsidRPr="00CA258E" w:rsidTr="003F757B">
        <w:trPr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1 02 4Ж010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370,100</w:t>
            </w:r>
          </w:p>
        </w:tc>
      </w:tr>
      <w:tr w:rsidR="00CA258E" w:rsidRPr="00CA258E" w:rsidTr="003F757B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370,100</w:t>
            </w:r>
          </w:p>
        </w:tc>
      </w:tr>
      <w:tr w:rsidR="00CA258E" w:rsidRPr="00CA258E" w:rsidTr="003F757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33 1 04 00000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3F757B" w:rsidP="00C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CA258E" w:rsidRPr="00CA258E">
              <w:rPr>
                <w:sz w:val="20"/>
              </w:rPr>
              <w:t>Обеспечение услугами водоснабжения и водоотведени</w:t>
            </w:r>
            <w:r>
              <w:rPr>
                <w:sz w:val="20"/>
              </w:rPr>
              <w:t>я населения и иных потребителей»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-170,900</w:t>
            </w:r>
          </w:p>
        </w:tc>
      </w:tr>
      <w:tr w:rsidR="00CA258E" w:rsidRPr="00CA258E" w:rsidTr="003F757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1 04 4Ж140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-170,900</w:t>
            </w:r>
          </w:p>
        </w:tc>
      </w:tr>
      <w:tr w:rsidR="00CA258E" w:rsidRPr="00CA258E" w:rsidTr="003F757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-170,900</w:t>
            </w:r>
          </w:p>
        </w:tc>
      </w:tr>
      <w:tr w:rsidR="00CA258E" w:rsidRPr="00CA258E" w:rsidTr="003F757B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-159,924</w:t>
            </w:r>
          </w:p>
        </w:tc>
      </w:tr>
      <w:tr w:rsidR="00CA258E" w:rsidRPr="00CA258E" w:rsidTr="003F757B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 xml:space="preserve">34 0 00 00000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Муниципальная  программа сельского поселения «Развитие дорожного хозяйства и благоустройство сельского поселения"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-159,924</w:t>
            </w:r>
          </w:p>
        </w:tc>
      </w:tr>
      <w:tr w:rsidR="00CA258E" w:rsidRPr="00CA258E" w:rsidTr="003F757B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 xml:space="preserve">34 2 00 00000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3F757B">
            <w:pPr>
              <w:rPr>
                <w:sz w:val="20"/>
              </w:rPr>
            </w:pPr>
            <w:r w:rsidRPr="00CA258E">
              <w:rPr>
                <w:sz w:val="20"/>
              </w:rPr>
              <w:t>Подпрограмма «Благоустройство территории»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-159,924</w:t>
            </w:r>
          </w:p>
        </w:tc>
      </w:tr>
      <w:tr w:rsidR="00CA258E" w:rsidRPr="00CA258E" w:rsidTr="003F757B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 xml:space="preserve">34 2 01 00000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-159,924</w:t>
            </w:r>
          </w:p>
        </w:tc>
      </w:tr>
      <w:tr w:rsidR="00CA258E" w:rsidRPr="00CA258E" w:rsidTr="003F757B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 xml:space="preserve">34 2 01 4Д070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-279,924</w:t>
            </w:r>
          </w:p>
        </w:tc>
      </w:tr>
      <w:tr w:rsidR="00CA258E" w:rsidRPr="00CA258E" w:rsidTr="003F757B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-279,924</w:t>
            </w:r>
          </w:p>
        </w:tc>
      </w:tr>
      <w:tr w:rsidR="00CA258E" w:rsidRPr="00CA258E" w:rsidTr="003F757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 xml:space="preserve">34 2 01 4Д090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rPr>
                <w:color w:val="000000"/>
                <w:sz w:val="20"/>
              </w:rPr>
            </w:pPr>
            <w:r w:rsidRPr="00CA258E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120,000</w:t>
            </w:r>
          </w:p>
        </w:tc>
      </w:tr>
      <w:tr w:rsidR="00CA258E" w:rsidRPr="00CA258E" w:rsidTr="003F757B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120,000</w:t>
            </w:r>
          </w:p>
        </w:tc>
      </w:tr>
      <w:tr w:rsidR="00CA258E" w:rsidRPr="00CA258E" w:rsidTr="003F757B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0505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3F757B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Муниципальная</w:t>
            </w:r>
            <w:r w:rsidR="003F757B">
              <w:rPr>
                <w:sz w:val="20"/>
              </w:rPr>
              <w:t xml:space="preserve"> программа сельского поселения «</w:t>
            </w:r>
            <w:r w:rsidRPr="00CA258E">
              <w:rPr>
                <w:sz w:val="20"/>
              </w:rPr>
              <w:t>Обеспечение качественным жильем и услугами жилищно-коммунального хо</w:t>
            </w:r>
            <w:r w:rsidR="003F757B">
              <w:rPr>
                <w:sz w:val="20"/>
              </w:rPr>
              <w:t>зяйства населения»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3F757B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3F757B" w:rsidP="00C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CA258E" w:rsidRPr="00CA258E">
              <w:rPr>
                <w:sz w:val="20"/>
              </w:rPr>
              <w:t>Обеспечение реа</w:t>
            </w:r>
            <w:r>
              <w:rPr>
                <w:sz w:val="20"/>
              </w:rPr>
              <w:t>лизации муниципальной программы»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3F757B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3F757B" w:rsidP="00CA258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CA258E" w:rsidRPr="00CA258E">
              <w:rPr>
                <w:sz w:val="20"/>
              </w:rPr>
              <w:t>Обеспечение деятельности му</w:t>
            </w:r>
            <w:r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3F757B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33 3 01 40050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3F757B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both"/>
              <w:rPr>
                <w:sz w:val="20"/>
              </w:rPr>
            </w:pPr>
            <w:r w:rsidRPr="00CA258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-79,200</w:t>
            </w:r>
          </w:p>
        </w:tc>
      </w:tr>
      <w:tr w:rsidR="00CA258E" w:rsidRPr="00CA258E" w:rsidTr="003F757B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0800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3F757B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328,310</w:t>
            </w:r>
          </w:p>
        </w:tc>
      </w:tr>
      <w:tr w:rsidR="00CA258E" w:rsidRPr="00CA258E" w:rsidTr="003F757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 xml:space="preserve">Культура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328,310</w:t>
            </w:r>
          </w:p>
        </w:tc>
      </w:tr>
      <w:tr w:rsidR="00CA258E" w:rsidRPr="00CA258E" w:rsidTr="003F757B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Муниципальная</w:t>
            </w:r>
            <w:r w:rsidR="003F757B">
              <w:rPr>
                <w:sz w:val="20"/>
              </w:rPr>
              <w:t xml:space="preserve"> программа сельского поселения «Развитие сферы культуры»</w:t>
            </w:r>
            <w:r w:rsidRPr="00CA258E">
              <w:rPr>
                <w:sz w:val="20"/>
              </w:rPr>
              <w:t xml:space="preserve"> на 2019-2023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328,310</w:t>
            </w:r>
          </w:p>
        </w:tc>
      </w:tr>
      <w:tr w:rsidR="00CA258E" w:rsidRPr="00CA258E" w:rsidTr="003F757B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32 0 01 00000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3F757B">
            <w:pPr>
              <w:rPr>
                <w:sz w:val="20"/>
              </w:rPr>
            </w:pPr>
            <w:r w:rsidRPr="00CA258E">
              <w:rPr>
                <w:sz w:val="20"/>
              </w:rPr>
              <w:t xml:space="preserve">Основное мероприятие </w:t>
            </w:r>
            <w:r w:rsidR="003F757B">
              <w:rPr>
                <w:sz w:val="20"/>
              </w:rPr>
              <w:t>«</w:t>
            </w:r>
            <w:r w:rsidRPr="00CA258E">
              <w:rPr>
                <w:sz w:val="20"/>
              </w:rPr>
              <w:t>Сохранение и развитие традиционной народной культуры, нематериального культурного наследия сельского поселения</w:t>
            </w:r>
            <w:r w:rsidR="003F757B">
              <w:rPr>
                <w:sz w:val="20"/>
              </w:rPr>
              <w:t>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259,912</w:t>
            </w:r>
          </w:p>
        </w:tc>
      </w:tr>
      <w:tr w:rsidR="00CA258E" w:rsidRPr="00CA258E" w:rsidTr="003F757B">
        <w:trPr>
          <w:trHeight w:val="5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32 0 01 40050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259,912</w:t>
            </w:r>
          </w:p>
        </w:tc>
      </w:tr>
      <w:tr w:rsidR="00CA258E" w:rsidRPr="00CA258E" w:rsidTr="003F757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259,912</w:t>
            </w:r>
          </w:p>
        </w:tc>
      </w:tr>
      <w:tr w:rsidR="00CA258E" w:rsidRPr="00CA258E" w:rsidTr="003F757B">
        <w:trPr>
          <w:trHeight w:val="38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32 0 02 00000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3F757B" w:rsidP="00CA258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CA258E" w:rsidRPr="00CA258E">
              <w:rPr>
                <w:sz w:val="20"/>
              </w:rPr>
              <w:t>Сохранени</w:t>
            </w:r>
            <w:r>
              <w:rPr>
                <w:sz w:val="20"/>
              </w:rPr>
              <w:t>е и развитие библиотечного дела»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68,398</w:t>
            </w:r>
          </w:p>
        </w:tc>
      </w:tr>
      <w:tr w:rsidR="00CA258E" w:rsidRPr="00CA258E" w:rsidTr="003F757B">
        <w:trPr>
          <w:trHeight w:val="5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32 0 02 40050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68,398</w:t>
            </w:r>
          </w:p>
        </w:tc>
      </w:tr>
      <w:tr w:rsidR="00CA258E" w:rsidRPr="00CA258E" w:rsidTr="003F757B">
        <w:trPr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68,398</w:t>
            </w:r>
          </w:p>
        </w:tc>
      </w:tr>
      <w:tr w:rsidR="00CA258E" w:rsidRPr="00CA258E" w:rsidTr="003F757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341,910</w:t>
            </w:r>
          </w:p>
        </w:tc>
      </w:tr>
    </w:tbl>
    <w:p w:rsidR="00CA258E" w:rsidRPr="00CA258E" w:rsidRDefault="00CA258E" w:rsidP="00CA25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0"/>
        <w:gridCol w:w="5387"/>
        <w:gridCol w:w="1559"/>
        <w:gridCol w:w="1418"/>
        <w:gridCol w:w="1134"/>
      </w:tblGrid>
      <w:tr w:rsidR="00CA258E" w:rsidRPr="00CA258E" w:rsidTr="00B671B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</w:p>
          <w:p w:rsidR="00CA258E" w:rsidRPr="00CA258E" w:rsidRDefault="00CA258E" w:rsidP="00CA258E">
            <w:pPr>
              <w:jc w:val="right"/>
              <w:rPr>
                <w:sz w:val="20"/>
              </w:rPr>
            </w:pPr>
          </w:p>
          <w:p w:rsidR="00CA258E" w:rsidRPr="00CA258E" w:rsidRDefault="00CA258E" w:rsidP="00CA258E">
            <w:pPr>
              <w:jc w:val="right"/>
              <w:rPr>
                <w:sz w:val="20"/>
              </w:rPr>
            </w:pPr>
          </w:p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>Приложение 4</w:t>
            </w:r>
          </w:p>
        </w:tc>
      </w:tr>
      <w:tr w:rsidR="00CA258E" w:rsidRPr="00CA258E" w:rsidTr="00B671B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 xml:space="preserve">  к решению Думы Пермского муниципального округа Пермского края</w:t>
            </w:r>
          </w:p>
        </w:tc>
      </w:tr>
      <w:tr w:rsidR="00CA258E" w:rsidRPr="00CA258E" w:rsidTr="00B671B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 xml:space="preserve">от </w:t>
            </w:r>
            <w:r w:rsidR="00BB3B74">
              <w:rPr>
                <w:sz w:val="20"/>
              </w:rPr>
              <w:t>22.12.2022</w:t>
            </w:r>
            <w:r w:rsidRPr="00CA258E">
              <w:rPr>
                <w:sz w:val="20"/>
              </w:rPr>
              <w:t xml:space="preserve">  №</w:t>
            </w:r>
            <w:r w:rsidR="00BB3B74">
              <w:rPr>
                <w:sz w:val="20"/>
              </w:rPr>
              <w:t xml:space="preserve"> 84</w:t>
            </w:r>
            <w:r w:rsidRPr="00CA258E">
              <w:rPr>
                <w:sz w:val="20"/>
              </w:rPr>
              <w:t xml:space="preserve"> </w:t>
            </w:r>
          </w:p>
        </w:tc>
      </w:tr>
      <w:tr w:rsidR="00CA258E" w:rsidRPr="00CA258E" w:rsidTr="00B671B4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</w:tr>
      <w:tr w:rsidR="00CA258E" w:rsidRPr="00CA258E" w:rsidTr="00B671B4">
        <w:trPr>
          <w:trHeight w:val="6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4"/>
                <w:szCs w:val="24"/>
              </w:rPr>
            </w:pPr>
            <w:r w:rsidRPr="00CA258E">
              <w:rPr>
                <w:b/>
                <w:bCs/>
                <w:sz w:val="24"/>
                <w:szCs w:val="24"/>
              </w:rPr>
              <w:t>Перечень и объемы  финансирования муниципальных программ Бершетского сельского поселения на 2022-2024 годы</w:t>
            </w:r>
          </w:p>
        </w:tc>
      </w:tr>
      <w:tr w:rsidR="00CA258E" w:rsidRPr="00CA258E" w:rsidTr="00B671B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</w:p>
        </w:tc>
      </w:tr>
      <w:tr w:rsidR="00CA258E" w:rsidRPr="00CA258E" w:rsidTr="00B671B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 xml:space="preserve">2024 год  </w:t>
            </w:r>
          </w:p>
        </w:tc>
      </w:tr>
      <w:tr w:rsidR="00CA258E" w:rsidRPr="00CA258E" w:rsidTr="00B671B4">
        <w:trPr>
          <w:trHeight w:val="3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B671B4">
            <w:pPr>
              <w:rPr>
                <w:sz w:val="20"/>
              </w:rPr>
            </w:pPr>
            <w:r w:rsidRPr="00CA258E">
              <w:rPr>
                <w:sz w:val="20"/>
              </w:rPr>
              <w:t xml:space="preserve">Муниципальная программа </w:t>
            </w:r>
            <w:r w:rsidR="00B671B4">
              <w:rPr>
                <w:sz w:val="20"/>
              </w:rPr>
              <w:t>«Развитие сферы культуры»</w:t>
            </w:r>
            <w:r w:rsidRPr="00CA258E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8 286,70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7 958,39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7 958,39</w:t>
            </w:r>
          </w:p>
        </w:tc>
      </w:tr>
      <w:tr w:rsidR="00CA258E" w:rsidRPr="00CA258E" w:rsidTr="00B671B4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B671B4">
            <w:pPr>
              <w:rPr>
                <w:sz w:val="20"/>
              </w:rPr>
            </w:pPr>
            <w:r w:rsidRPr="00CA258E">
              <w:rPr>
                <w:sz w:val="20"/>
              </w:rPr>
              <w:t xml:space="preserve">Муниципальная программа </w:t>
            </w:r>
            <w:r w:rsidR="00B671B4">
              <w:rPr>
                <w:sz w:val="20"/>
              </w:rPr>
              <w:t>«</w:t>
            </w:r>
            <w:r w:rsidRPr="00CA258E">
              <w:rPr>
                <w:sz w:val="20"/>
              </w:rPr>
              <w:t>Обеспечение качественным жильем и услугами жилищно-ко</w:t>
            </w:r>
            <w:r w:rsidR="00B671B4">
              <w:rPr>
                <w:sz w:val="20"/>
              </w:rPr>
              <w:t>ммунального хозяйства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8 299,89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7 616,30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7 116,30</w:t>
            </w:r>
          </w:p>
        </w:tc>
      </w:tr>
      <w:tr w:rsidR="00CA258E" w:rsidRPr="00CA258E" w:rsidTr="00B671B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B671B4" w:rsidP="00CA258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CA258E" w:rsidRPr="00CA258E">
              <w:rPr>
                <w:sz w:val="20"/>
              </w:rPr>
              <w:t>Развитие дорожного хозяйства и благ</w:t>
            </w:r>
            <w:r>
              <w:rPr>
                <w:sz w:val="20"/>
              </w:rPr>
              <w:t>оустройство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6 272,56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1 665,24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1 665,24</w:t>
            </w:r>
          </w:p>
        </w:tc>
      </w:tr>
      <w:tr w:rsidR="00CA258E" w:rsidRPr="00CA258E" w:rsidTr="00B671B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B671B4" w:rsidP="00CA258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CA258E" w:rsidRPr="00CA258E">
              <w:rPr>
                <w:sz w:val="20"/>
              </w:rPr>
              <w:t>Совершенство</w:t>
            </w:r>
            <w:r>
              <w:rPr>
                <w:sz w:val="20"/>
              </w:rPr>
              <w:t>вание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4 343,72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4 280,70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4 289,00</w:t>
            </w:r>
          </w:p>
        </w:tc>
      </w:tr>
      <w:tr w:rsidR="00CA258E" w:rsidRPr="00CA258E" w:rsidTr="00B671B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0,00</w:t>
            </w:r>
          </w:p>
        </w:tc>
      </w:tr>
      <w:tr w:rsidR="00CA258E" w:rsidRPr="00CA258E" w:rsidTr="00B671B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27 228,75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21 520,63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21 028,93</w:t>
            </w:r>
          </w:p>
        </w:tc>
      </w:tr>
    </w:tbl>
    <w:p w:rsidR="00CA258E" w:rsidRPr="00CA258E" w:rsidRDefault="00CA258E" w:rsidP="00CA25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4"/>
        <w:gridCol w:w="6240"/>
        <w:gridCol w:w="222"/>
        <w:gridCol w:w="2824"/>
      </w:tblGrid>
      <w:tr w:rsidR="00CA258E" w:rsidRPr="00CA258E" w:rsidTr="00CA258E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>Приложение 5</w:t>
            </w:r>
          </w:p>
        </w:tc>
      </w:tr>
      <w:tr w:rsidR="00CA258E" w:rsidRPr="00CA258E" w:rsidTr="00CA258E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>к решению Думы Пермского муниципального округа Пермского края</w:t>
            </w:r>
          </w:p>
        </w:tc>
      </w:tr>
      <w:tr w:rsidR="00CA258E" w:rsidRPr="00CA258E" w:rsidTr="00CA258E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BB3B74">
            <w:pPr>
              <w:jc w:val="right"/>
              <w:rPr>
                <w:sz w:val="20"/>
              </w:rPr>
            </w:pPr>
            <w:r w:rsidRPr="00CA258E">
              <w:rPr>
                <w:sz w:val="20"/>
              </w:rPr>
              <w:t xml:space="preserve">от </w:t>
            </w:r>
            <w:r w:rsidR="00BB3B74">
              <w:rPr>
                <w:sz w:val="20"/>
              </w:rPr>
              <w:t>22.12.2022</w:t>
            </w:r>
            <w:r w:rsidRPr="00CA258E">
              <w:rPr>
                <w:sz w:val="20"/>
              </w:rPr>
              <w:t xml:space="preserve">  №</w:t>
            </w:r>
            <w:r w:rsidR="00BB3B74">
              <w:rPr>
                <w:sz w:val="20"/>
              </w:rPr>
              <w:t xml:space="preserve"> 84</w:t>
            </w:r>
            <w:bookmarkStart w:id="2" w:name="_GoBack"/>
            <w:bookmarkEnd w:id="2"/>
          </w:p>
        </w:tc>
      </w:tr>
      <w:tr w:rsidR="00CA258E" w:rsidRPr="00CA258E" w:rsidTr="00CA258E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8E" w:rsidRPr="00CA258E" w:rsidRDefault="00CA258E" w:rsidP="00CA258E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color w:val="000000"/>
                <w:sz w:val="22"/>
                <w:szCs w:val="22"/>
              </w:rPr>
            </w:pPr>
          </w:p>
        </w:tc>
      </w:tr>
      <w:tr w:rsidR="00CA258E" w:rsidRPr="00CA258E" w:rsidTr="00CA258E">
        <w:trPr>
          <w:trHeight w:val="52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2"/>
                <w:szCs w:val="22"/>
              </w:rPr>
            </w:pPr>
            <w:r w:rsidRPr="00CA258E">
              <w:rPr>
                <w:b/>
                <w:bCs/>
                <w:sz w:val="22"/>
                <w:szCs w:val="22"/>
              </w:rPr>
              <w:t>Распределение средств дорожного фонда Бершетского сельского поселения на 2022 год</w:t>
            </w:r>
          </w:p>
        </w:tc>
      </w:tr>
      <w:tr w:rsidR="00CA258E" w:rsidRPr="00CA258E" w:rsidTr="00CA258E">
        <w:trPr>
          <w:trHeight w:val="6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2"/>
                <w:szCs w:val="22"/>
              </w:rPr>
            </w:pPr>
            <w:r w:rsidRPr="00CA258E">
              <w:rPr>
                <w:sz w:val="22"/>
                <w:szCs w:val="22"/>
              </w:rPr>
              <w:t xml:space="preserve">№ </w:t>
            </w:r>
            <w:r w:rsidRPr="00CA258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B671B4" w:rsidP="00B6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CA258E" w:rsidRPr="00CA258E">
              <w:rPr>
                <w:sz w:val="22"/>
                <w:szCs w:val="22"/>
              </w:rPr>
              <w:t>расходов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B671B4" w:rsidP="00CA2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</w:r>
            <w:r w:rsidR="00CA258E" w:rsidRPr="00CA258E">
              <w:rPr>
                <w:sz w:val="22"/>
                <w:szCs w:val="22"/>
              </w:rPr>
              <w:t xml:space="preserve">тыс.рублей </w:t>
            </w:r>
          </w:p>
        </w:tc>
      </w:tr>
      <w:tr w:rsidR="00CA258E" w:rsidRPr="00CA258E" w:rsidTr="00CA258E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Муниципальная</w:t>
            </w:r>
            <w:r w:rsidR="00B671B4">
              <w:rPr>
                <w:sz w:val="20"/>
              </w:rPr>
              <w:t xml:space="preserve"> программа сельского поселения «</w:t>
            </w:r>
            <w:r w:rsidRPr="00CA258E">
              <w:rPr>
                <w:sz w:val="20"/>
              </w:rPr>
              <w:t>Развитие дорожного хозяйства и благ</w:t>
            </w:r>
            <w:r w:rsidR="00B671B4">
              <w:rPr>
                <w:sz w:val="20"/>
              </w:rPr>
              <w:t>оустройство сельского поселения»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4 051,40</w:t>
            </w:r>
          </w:p>
        </w:tc>
      </w:tr>
      <w:tr w:rsidR="00CA258E" w:rsidRPr="00CA258E" w:rsidTr="00CA258E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в том числе: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 </w:t>
            </w:r>
          </w:p>
        </w:tc>
      </w:tr>
      <w:tr w:rsidR="00CA258E" w:rsidRPr="00CA258E" w:rsidTr="00CA258E">
        <w:trPr>
          <w:trHeight w:val="39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1.1.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 xml:space="preserve">Приведение в нормативное состояние автомобильных дорог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4 051,40</w:t>
            </w:r>
          </w:p>
        </w:tc>
      </w:tr>
      <w:tr w:rsidR="00CA258E" w:rsidRPr="00CA258E" w:rsidTr="00B671B4">
        <w:trPr>
          <w:trHeight w:val="39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B671B4">
            <w:pPr>
              <w:rPr>
                <w:sz w:val="20"/>
              </w:rPr>
            </w:pPr>
            <w:r w:rsidRPr="00CA258E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1 321,10</w:t>
            </w:r>
          </w:p>
        </w:tc>
      </w:tr>
      <w:tr w:rsidR="00CA258E" w:rsidRPr="00CA258E" w:rsidTr="00B671B4">
        <w:trPr>
          <w:trHeight w:val="39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sz w:val="20"/>
              </w:rPr>
            </w:pPr>
            <w:r w:rsidRPr="00CA258E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sz w:val="20"/>
              </w:rPr>
            </w:pPr>
            <w:r w:rsidRPr="00CA258E">
              <w:rPr>
                <w:sz w:val="20"/>
              </w:rPr>
              <w:t>2 730,30</w:t>
            </w:r>
          </w:p>
        </w:tc>
      </w:tr>
      <w:tr w:rsidR="00CA258E" w:rsidRPr="00CA258E" w:rsidTr="00B671B4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8E" w:rsidRPr="00CA258E" w:rsidRDefault="00CA258E" w:rsidP="00CA258E">
            <w:pPr>
              <w:jc w:val="center"/>
              <w:rPr>
                <w:b/>
                <w:bCs/>
                <w:sz w:val="20"/>
              </w:rPr>
            </w:pPr>
            <w:r w:rsidRPr="00CA258E">
              <w:rPr>
                <w:b/>
                <w:bCs/>
                <w:sz w:val="20"/>
              </w:rPr>
              <w:t>4 051,40</w:t>
            </w:r>
          </w:p>
        </w:tc>
      </w:tr>
    </w:tbl>
    <w:p w:rsidR="00EC0C11" w:rsidRDefault="00EC0C11" w:rsidP="009C3447">
      <w:pPr>
        <w:ind w:left="5670"/>
        <w:rPr>
          <w:bCs/>
          <w:szCs w:val="28"/>
        </w:rPr>
      </w:pPr>
    </w:p>
    <w:p w:rsidR="00EC0C11" w:rsidRDefault="00EC0C11" w:rsidP="009C3447">
      <w:pPr>
        <w:ind w:left="5670"/>
        <w:rPr>
          <w:bCs/>
          <w:szCs w:val="28"/>
        </w:rPr>
      </w:pPr>
    </w:p>
    <w:sectPr w:rsidR="00EC0C11" w:rsidSect="009C3447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B4" w:rsidRDefault="009D12B4" w:rsidP="00DA5614">
      <w:r>
        <w:separator/>
      </w:r>
    </w:p>
  </w:endnote>
  <w:endnote w:type="continuationSeparator" w:id="0">
    <w:p w:rsidR="009D12B4" w:rsidRDefault="009D12B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1457"/>
      <w:docPartObj>
        <w:docPartGallery w:val="Page Numbers (Bottom of Page)"/>
        <w:docPartUnique/>
      </w:docPartObj>
    </w:sdtPr>
    <w:sdtEndPr/>
    <w:sdtContent>
      <w:p w:rsidR="00CA258E" w:rsidRDefault="00CA25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74">
          <w:rPr>
            <w:noProof/>
          </w:rPr>
          <w:t>8</w:t>
        </w:r>
        <w:r>
          <w:fldChar w:fldCharType="end"/>
        </w:r>
      </w:p>
    </w:sdtContent>
  </w:sdt>
  <w:p w:rsidR="00CA258E" w:rsidRDefault="00CA258E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B4" w:rsidRDefault="009D12B4" w:rsidP="00DA5614">
      <w:r>
        <w:separator/>
      </w:r>
    </w:p>
  </w:footnote>
  <w:footnote w:type="continuationSeparator" w:id="0">
    <w:p w:rsidR="009D12B4" w:rsidRDefault="009D12B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20A41"/>
    <w:rsid w:val="00040109"/>
    <w:rsid w:val="00053764"/>
    <w:rsid w:val="00053A4E"/>
    <w:rsid w:val="00062005"/>
    <w:rsid w:val="00084B8D"/>
    <w:rsid w:val="00093FD1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2776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1B56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3F757B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1475A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2456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3C56"/>
    <w:rsid w:val="00854816"/>
    <w:rsid w:val="00861072"/>
    <w:rsid w:val="00867D84"/>
    <w:rsid w:val="00875709"/>
    <w:rsid w:val="0088484F"/>
    <w:rsid w:val="00887289"/>
    <w:rsid w:val="00894928"/>
    <w:rsid w:val="008A2B73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5437A"/>
    <w:rsid w:val="00970BF4"/>
    <w:rsid w:val="00990701"/>
    <w:rsid w:val="00991DBF"/>
    <w:rsid w:val="00995E82"/>
    <w:rsid w:val="00996CA3"/>
    <w:rsid w:val="009A1E2A"/>
    <w:rsid w:val="009A7BC0"/>
    <w:rsid w:val="009C3447"/>
    <w:rsid w:val="009D12B4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71B4"/>
    <w:rsid w:val="00B7636E"/>
    <w:rsid w:val="00B804A0"/>
    <w:rsid w:val="00B806A4"/>
    <w:rsid w:val="00B80DAD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B74"/>
    <w:rsid w:val="00BB7219"/>
    <w:rsid w:val="00BC7607"/>
    <w:rsid w:val="00BD0D2F"/>
    <w:rsid w:val="00BD45F1"/>
    <w:rsid w:val="00BD7E1F"/>
    <w:rsid w:val="00BE4950"/>
    <w:rsid w:val="00C03104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258E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0C11"/>
    <w:rsid w:val="00EC63F1"/>
    <w:rsid w:val="00ED55B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048D1"/>
  <w15:docId w15:val="{EAFCC347-585B-43FB-96CC-0B68A4D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053A4E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053A4E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053A4E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053A4E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053A4E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styleId="afc">
    <w:name w:val="Body Text Indent"/>
    <w:basedOn w:val="a"/>
    <w:link w:val="afd"/>
    <w:rsid w:val="00B80DAD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rsid w:val="00B80DAD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CA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C81E-27B6-4D74-9197-43B6147C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29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13</cp:revision>
  <cp:lastPrinted>2022-12-24T06:00:00Z</cp:lastPrinted>
  <dcterms:created xsi:type="dcterms:W3CDTF">2022-12-08T09:09:00Z</dcterms:created>
  <dcterms:modified xsi:type="dcterms:W3CDTF">2022-12-24T06:00:00Z</dcterms:modified>
</cp:coreProperties>
</file>